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 </w:t>
      </w:r>
    </w:p>
    <w:p w:rsidR="37D1EB50" w:rsidRPr="006C7EB3" w:rsidRDefault="37D1EB50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Formulaire de candidature</w:t>
      </w:r>
      <w:r w:rsidR="006C7EB3"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 xml:space="preserve"> Conseil d’Administration ENSAE </w:t>
      </w:r>
      <w:proofErr w:type="spellStart"/>
      <w:r w:rsidR="006C7EB3"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Alumni</w:t>
      </w:r>
      <w:proofErr w:type="spellEnd"/>
    </w:p>
    <w:p w:rsidR="37D1EB50" w:rsidRPr="006C7EB3" w:rsidRDefault="37D1EB50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 xml:space="preserve">(À retourner </w:t>
      </w:r>
      <w:r w:rsidR="006C7EB3" w:rsidRPr="006C7EB3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>au plus tard le 20 mai</w:t>
      </w:r>
      <w:r w:rsidRPr="006C7EB3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 xml:space="preserve"> avec une photo</w:t>
      </w: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)</w:t>
      </w:r>
    </w:p>
    <w:p w:rsidR="37D1EB50" w:rsidRPr="006C7EB3" w:rsidRDefault="37D1EB50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 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Nom :   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  <w:t xml:space="preserve"> </w:t>
      </w: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Prénom : </w:t>
      </w:r>
      <w:bookmarkStart w:id="0" w:name="_GoBack"/>
      <w:bookmarkEnd w:id="0"/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Promotion : 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Entreprise ou ville :        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Téléphone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 : 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 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Profession de foi (10 lignes de présentation et évoquant les projets ou les actions que vous souhaitez promouvoir) :</w:t>
      </w:r>
    </w:p>
    <w:sectPr w:rsidR="37D1EB50" w:rsidRPr="006C7EB3" w:rsidSect="0082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9E5054"/>
    <w:rsid w:val="000B587D"/>
    <w:rsid w:val="002D6FCB"/>
    <w:rsid w:val="003A39FA"/>
    <w:rsid w:val="00465FF7"/>
    <w:rsid w:val="005B6BC9"/>
    <w:rsid w:val="0060250A"/>
    <w:rsid w:val="0060481B"/>
    <w:rsid w:val="006C7EB3"/>
    <w:rsid w:val="007A5F84"/>
    <w:rsid w:val="008C3B3A"/>
    <w:rsid w:val="009E5054"/>
    <w:rsid w:val="00B269C9"/>
    <w:rsid w:val="00C32AEF"/>
    <w:rsid w:val="00C45408"/>
    <w:rsid w:val="00CE0BD4"/>
    <w:rsid w:val="00DA2490"/>
    <w:rsid w:val="00DE5499"/>
    <w:rsid w:val="00E32CC6"/>
    <w:rsid w:val="00F851B6"/>
    <w:rsid w:val="017D42DA"/>
    <w:rsid w:val="09803563"/>
    <w:rsid w:val="0B9305D4"/>
    <w:rsid w:val="0C03B3C7"/>
    <w:rsid w:val="0EBCA29D"/>
    <w:rsid w:val="0FB818CF"/>
    <w:rsid w:val="15A191DD"/>
    <w:rsid w:val="191ED40A"/>
    <w:rsid w:val="1BD5DCC1"/>
    <w:rsid w:val="1C57D281"/>
    <w:rsid w:val="1EAF8210"/>
    <w:rsid w:val="1F81FE40"/>
    <w:rsid w:val="29E45744"/>
    <w:rsid w:val="2A8BD8CD"/>
    <w:rsid w:val="2D7D4C29"/>
    <w:rsid w:val="2E8569B0"/>
    <w:rsid w:val="3675A1DB"/>
    <w:rsid w:val="37D1EB50"/>
    <w:rsid w:val="38DD7522"/>
    <w:rsid w:val="3B5ED55C"/>
    <w:rsid w:val="3B8B2CDB"/>
    <w:rsid w:val="3CD28AAB"/>
    <w:rsid w:val="3D89179C"/>
    <w:rsid w:val="48A6B572"/>
    <w:rsid w:val="4A957CFA"/>
    <w:rsid w:val="4E9442BC"/>
    <w:rsid w:val="4F05A4CD"/>
    <w:rsid w:val="5116F157"/>
    <w:rsid w:val="5CF2C426"/>
    <w:rsid w:val="5F765B13"/>
    <w:rsid w:val="6630E07A"/>
    <w:rsid w:val="6728EF60"/>
    <w:rsid w:val="68F8B42A"/>
    <w:rsid w:val="6A089E2C"/>
    <w:rsid w:val="70666FDC"/>
    <w:rsid w:val="7C0BE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7AFF-CFA8-40DB-8C6D-D3B2871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DF681E9E.dotm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GENES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Lagarde</dc:creator>
  <cp:lastModifiedBy>LAGARDE Christophe</cp:lastModifiedBy>
  <cp:revision>2</cp:revision>
  <dcterms:created xsi:type="dcterms:W3CDTF">2016-05-12T13:17:00Z</dcterms:created>
  <dcterms:modified xsi:type="dcterms:W3CDTF">2016-05-12T13:17:00Z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-1309096132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kim.long@baml.com</vt:lpwstr>
  </property>
  <property fmtid="{D5CDD505-2E9C-101B-9397-08002B2CF9AE}" pid="6" name="_AuthorEmailDisplayName">
    <vt:lpwstr>Long, Kim - GCIB NY</vt:lpwstr>
  </property>
  <property fmtid="{D5CDD505-2E9C-101B-9397-08002B2CF9AE}" pid="7" name="_ReviewingToolsShownOnce">
    <vt:lpwstr/>
  </property>
</Properties>
</file>