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2F" w:rsidRDefault="0076452F" w:rsidP="37D1EB50">
      <w:pPr>
        <w:spacing w:before="100" w:beforeAutospacing="1" w:after="100" w:afterAutospacing="1" w:line="240" w:lineRule="auto"/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</w:pPr>
      <w:r w:rsidRPr="0076452F">
        <w:rPr>
          <w:rFonts w:ascii="Garamond" w:eastAsia="Verdana,Times New Roman" w:hAnsi="Garamond" w:cs="Verdana,Times New Roman"/>
          <w:b/>
          <w:bCs/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1419225" cy="1266825"/>
            <wp:effectExtent l="0" t="0" r="9525" b="9525"/>
            <wp:docPr id="1" name="Image 1" descr="\\eden\users\CLagarde\Bureau\Ensae Alumni\LOGO ENSAE ALUMNI\ensae_Alumni_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den\users\CLagarde\Bureau\Ensae Alumni\LOGO ENSAE ALUMNI\ensae_Alumni_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52F" w:rsidRDefault="0076452F" w:rsidP="37D1EB50">
      <w:pPr>
        <w:spacing w:before="100" w:beforeAutospacing="1" w:after="100" w:afterAutospacing="1" w:line="240" w:lineRule="auto"/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</w:pPr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 </w:t>
      </w:r>
    </w:p>
    <w:p w:rsidR="37D1EB50" w:rsidRDefault="37D1EB50" w:rsidP="37D1EB50">
      <w:pPr>
        <w:spacing w:before="100" w:beforeAutospacing="1" w:after="100" w:afterAutospacing="1" w:line="240" w:lineRule="auto"/>
        <w:jc w:val="center"/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</w:pPr>
      <w:r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Formulaire de candidature</w:t>
      </w:r>
      <w:r w:rsidR="006C7EB3"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 xml:space="preserve"> Conseil d’Administration ENSAE </w:t>
      </w:r>
      <w:proofErr w:type="spellStart"/>
      <w:r w:rsidR="006C7EB3"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Alumni</w:t>
      </w:r>
      <w:proofErr w:type="spellEnd"/>
    </w:p>
    <w:p w:rsidR="0076452F" w:rsidRPr="006C7EB3" w:rsidRDefault="0076452F" w:rsidP="37D1EB50">
      <w:pPr>
        <w:spacing w:before="100" w:beforeAutospacing="1" w:after="100" w:afterAutospacing="1" w:line="240" w:lineRule="auto"/>
        <w:jc w:val="center"/>
        <w:rPr>
          <w:rFonts w:ascii="Garamond" w:hAnsi="Garamond"/>
          <w:sz w:val="28"/>
          <w:szCs w:val="28"/>
        </w:rPr>
      </w:pPr>
      <w:r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2017-2018</w:t>
      </w:r>
      <w:bookmarkStart w:id="0" w:name="_GoBack"/>
      <w:bookmarkEnd w:id="0"/>
    </w:p>
    <w:p w:rsidR="37D1EB50" w:rsidRPr="006C7EB3" w:rsidRDefault="37D1EB50" w:rsidP="37D1EB50">
      <w:pPr>
        <w:spacing w:before="100" w:beforeAutospacing="1" w:after="100" w:afterAutospacing="1" w:line="240" w:lineRule="auto"/>
        <w:jc w:val="center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 xml:space="preserve">(À retourner </w:t>
      </w:r>
      <w:r w:rsidR="006C7EB3" w:rsidRPr="006C7EB3">
        <w:rPr>
          <w:rFonts w:ascii="Garamond" w:eastAsia="Verdana,Times New Roman" w:hAnsi="Garamond" w:cs="Verdana,Times New Roman"/>
          <w:b/>
          <w:bCs/>
          <w:i/>
          <w:iCs/>
          <w:color w:val="000000" w:themeColor="text1"/>
          <w:sz w:val="28"/>
          <w:szCs w:val="28"/>
          <w:u w:val="single"/>
          <w:lang w:eastAsia="fr-FR"/>
        </w:rPr>
        <w:t>au plus tard le 2</w:t>
      </w:r>
      <w:r w:rsidR="0076452F">
        <w:rPr>
          <w:rFonts w:ascii="Garamond" w:eastAsia="Verdana,Times New Roman" w:hAnsi="Garamond" w:cs="Verdana,Times New Roman"/>
          <w:b/>
          <w:bCs/>
          <w:i/>
          <w:iCs/>
          <w:color w:val="000000" w:themeColor="text1"/>
          <w:sz w:val="28"/>
          <w:szCs w:val="28"/>
          <w:u w:val="single"/>
          <w:lang w:eastAsia="fr-FR"/>
        </w:rPr>
        <w:t xml:space="preserve">6 </w:t>
      </w:r>
      <w:r w:rsidR="006C7EB3" w:rsidRPr="006C7EB3">
        <w:rPr>
          <w:rFonts w:ascii="Garamond" w:eastAsia="Verdana,Times New Roman" w:hAnsi="Garamond" w:cs="Verdana,Times New Roman"/>
          <w:b/>
          <w:bCs/>
          <w:i/>
          <w:iCs/>
          <w:color w:val="000000" w:themeColor="text1"/>
          <w:sz w:val="28"/>
          <w:szCs w:val="28"/>
          <w:u w:val="single"/>
          <w:lang w:eastAsia="fr-FR"/>
        </w:rPr>
        <w:t>mai</w:t>
      </w:r>
      <w:r w:rsidRPr="006C7EB3">
        <w:rPr>
          <w:rFonts w:ascii="Garamond" w:eastAsia="Verdana,Times New Roman" w:hAnsi="Garamond" w:cs="Verdana,Times New Roman"/>
          <w:b/>
          <w:bCs/>
          <w:i/>
          <w:iCs/>
          <w:color w:val="000000" w:themeColor="text1"/>
          <w:sz w:val="28"/>
          <w:szCs w:val="28"/>
          <w:u w:val="single"/>
          <w:lang w:eastAsia="fr-FR"/>
        </w:rPr>
        <w:t xml:space="preserve"> avec une photo</w:t>
      </w:r>
      <w:r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)</w:t>
      </w:r>
    </w:p>
    <w:p w:rsidR="37D1EB50" w:rsidRPr="006C7EB3" w:rsidRDefault="37D1EB50" w:rsidP="37D1EB50">
      <w:pPr>
        <w:spacing w:before="100" w:beforeAutospacing="1" w:after="100" w:afterAutospacing="1" w:line="240" w:lineRule="auto"/>
        <w:jc w:val="center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b/>
          <w:bCs/>
          <w:color w:val="000000" w:themeColor="text1"/>
          <w:sz w:val="28"/>
          <w:szCs w:val="28"/>
          <w:lang w:eastAsia="fr-FR"/>
        </w:rPr>
        <w:t> </w:t>
      </w:r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>Nom :   </w:t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  <w:t xml:space="preserve"> </w:t>
      </w: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 xml:space="preserve">Prénom : </w:t>
      </w:r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 xml:space="preserve">Promotion : </w:t>
      </w:r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>Entreprise ou ville :        </w:t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ab/>
      </w: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>Téléphone</w:t>
      </w:r>
      <w:r w:rsidR="00B269C9"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 xml:space="preserve"> : </w:t>
      </w:r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> </w:t>
      </w:r>
    </w:p>
    <w:p w:rsidR="37D1EB50" w:rsidRPr="006C7EB3" w:rsidRDefault="37D1EB50" w:rsidP="37D1EB50">
      <w:pPr>
        <w:spacing w:before="100" w:beforeAutospacing="1" w:after="100" w:afterAutospacing="1" w:line="240" w:lineRule="auto"/>
        <w:rPr>
          <w:rFonts w:ascii="Garamond" w:hAnsi="Garamond"/>
          <w:sz w:val="28"/>
          <w:szCs w:val="28"/>
        </w:rPr>
      </w:pPr>
      <w:r w:rsidRPr="006C7EB3">
        <w:rPr>
          <w:rFonts w:ascii="Garamond" w:eastAsia="Verdana,Times New Roman" w:hAnsi="Garamond" w:cs="Verdana,Times New Roman"/>
          <w:color w:val="000000" w:themeColor="text1"/>
          <w:sz w:val="28"/>
          <w:szCs w:val="28"/>
          <w:lang w:eastAsia="fr-FR"/>
        </w:rPr>
        <w:t>Profession de foi (10 lignes de présentation et évoquant les projets ou les actions que vous souhaitez promouvoir) :</w:t>
      </w:r>
    </w:p>
    <w:sectPr w:rsidR="37D1EB50" w:rsidRPr="006C7EB3" w:rsidSect="008266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WAFVersion" w:val="5.0"/>
  </w:docVars>
  <w:rsids>
    <w:rsidRoot w:val="009E5054"/>
    <w:rsid w:val="000B587D"/>
    <w:rsid w:val="002D6FCB"/>
    <w:rsid w:val="003A39FA"/>
    <w:rsid w:val="00465FF7"/>
    <w:rsid w:val="004F5552"/>
    <w:rsid w:val="005B6BC9"/>
    <w:rsid w:val="0060250A"/>
    <w:rsid w:val="0060481B"/>
    <w:rsid w:val="006C7EB3"/>
    <w:rsid w:val="0076452F"/>
    <w:rsid w:val="007A5F84"/>
    <w:rsid w:val="008C3B3A"/>
    <w:rsid w:val="009E5054"/>
    <w:rsid w:val="00B269C9"/>
    <w:rsid w:val="00C32AEF"/>
    <w:rsid w:val="00C45408"/>
    <w:rsid w:val="00CE0BD4"/>
    <w:rsid w:val="00DA2490"/>
    <w:rsid w:val="00DE5499"/>
    <w:rsid w:val="00E32CC6"/>
    <w:rsid w:val="00F851B6"/>
    <w:rsid w:val="017D42DA"/>
    <w:rsid w:val="09803563"/>
    <w:rsid w:val="0B9305D4"/>
    <w:rsid w:val="0C03B3C7"/>
    <w:rsid w:val="0EBCA29D"/>
    <w:rsid w:val="0FB818CF"/>
    <w:rsid w:val="15A191DD"/>
    <w:rsid w:val="191ED40A"/>
    <w:rsid w:val="1BD5DCC1"/>
    <w:rsid w:val="1C57D281"/>
    <w:rsid w:val="1EAF8210"/>
    <w:rsid w:val="1F81FE40"/>
    <w:rsid w:val="29E45744"/>
    <w:rsid w:val="2A8BD8CD"/>
    <w:rsid w:val="2D7D4C29"/>
    <w:rsid w:val="2E8569B0"/>
    <w:rsid w:val="3675A1DB"/>
    <w:rsid w:val="37D1EB50"/>
    <w:rsid w:val="38DD7522"/>
    <w:rsid w:val="3B5ED55C"/>
    <w:rsid w:val="3B8B2CDB"/>
    <w:rsid w:val="3CD28AAB"/>
    <w:rsid w:val="3D89179C"/>
    <w:rsid w:val="48A6B572"/>
    <w:rsid w:val="4A957CFA"/>
    <w:rsid w:val="4E9442BC"/>
    <w:rsid w:val="4F05A4CD"/>
    <w:rsid w:val="5116F157"/>
    <w:rsid w:val="5CF2C426"/>
    <w:rsid w:val="5F765B13"/>
    <w:rsid w:val="6630E07A"/>
    <w:rsid w:val="6728EF60"/>
    <w:rsid w:val="68F8B42A"/>
    <w:rsid w:val="6A089E2C"/>
    <w:rsid w:val="70666FDC"/>
    <w:rsid w:val="7C0BE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A7AFF-CFA8-40DB-8C6D-D3B287150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0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D1C3F6FB.dotm</Template>
  <TotalTime>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GENES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Lagarde</dc:creator>
  <cp:lastModifiedBy>LAGARDE Christophe</cp:lastModifiedBy>
  <cp:revision>2</cp:revision>
  <dcterms:created xsi:type="dcterms:W3CDTF">2017-05-12T08:16:00Z</dcterms:created>
  <dcterms:modified xsi:type="dcterms:W3CDTF">2017-05-12T08:16:00Z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-1309096132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kim.long@baml.com</vt:lpwstr>
  </property>
  <property fmtid="{D5CDD505-2E9C-101B-9397-08002B2CF9AE}" pid="6" name="_AuthorEmailDisplayName">
    <vt:lpwstr>Long, Kim - GCIB NY</vt:lpwstr>
  </property>
  <property fmtid="{D5CDD505-2E9C-101B-9397-08002B2CF9AE}" pid="7" name="_ReviewingToolsShownOnce">
    <vt:lpwstr/>
  </property>
</Properties>
</file>