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D1EB50" w:rsidRDefault="37D1EB50" w:rsidP="37D1EB50">
      <w:pPr>
        <w:spacing w:before="100" w:beforeAutospacing="1" w:after="100" w:afterAutospacing="1" w:line="240" w:lineRule="auto"/>
      </w:pPr>
      <w:r w:rsidRPr="37D1EB50">
        <w:rPr>
          <w:rFonts w:ascii="Verdana,Times New Roman" w:eastAsia="Verdana,Times New Roman" w:hAnsi="Verdana,Times New Roman" w:cs="Verdana,Times New Roman"/>
          <w:b/>
          <w:bCs/>
          <w:color w:val="000000" w:themeColor="text1"/>
          <w:sz w:val="19"/>
          <w:szCs w:val="19"/>
          <w:lang w:eastAsia="fr-FR"/>
        </w:rPr>
        <w:t> </w:t>
      </w:r>
    </w:p>
    <w:p w:rsidR="37D1EB50" w:rsidRDefault="37D1EB50" w:rsidP="37D1EB50">
      <w:pPr>
        <w:spacing w:before="100" w:beforeAutospacing="1" w:after="100" w:afterAutospacing="1" w:line="240" w:lineRule="auto"/>
        <w:jc w:val="center"/>
      </w:pPr>
      <w:r w:rsidRPr="37D1EB50">
        <w:rPr>
          <w:rFonts w:ascii="Verdana,Times New Roman" w:eastAsia="Verdana,Times New Roman" w:hAnsi="Verdana,Times New Roman" w:cs="Verdana,Times New Roman"/>
          <w:b/>
          <w:bCs/>
          <w:color w:val="000000" w:themeColor="text1"/>
          <w:sz w:val="19"/>
          <w:szCs w:val="19"/>
          <w:lang w:eastAsia="fr-FR"/>
        </w:rPr>
        <w:t>Formulaire de candidature</w:t>
      </w:r>
    </w:p>
    <w:p w:rsidR="37D1EB50" w:rsidRDefault="37D1EB50" w:rsidP="37D1EB50">
      <w:pPr>
        <w:spacing w:before="100" w:beforeAutospacing="1" w:after="100" w:afterAutospacing="1" w:line="240" w:lineRule="auto"/>
        <w:jc w:val="center"/>
      </w:pPr>
      <w:r w:rsidRPr="37D1EB50">
        <w:rPr>
          <w:rFonts w:ascii="Verdana,Times New Roman" w:eastAsia="Verdana,Times New Roman" w:hAnsi="Verdana,Times New Roman" w:cs="Verdana,Times New Roman"/>
          <w:b/>
          <w:bCs/>
          <w:color w:val="000000" w:themeColor="text1"/>
          <w:sz w:val="19"/>
          <w:szCs w:val="19"/>
          <w:lang w:eastAsia="fr-FR"/>
        </w:rPr>
        <w:t xml:space="preserve">(À retourner </w:t>
      </w:r>
      <w:r w:rsidRPr="37D1EB50">
        <w:rPr>
          <w:rFonts w:ascii="Verdana,Times New Roman" w:eastAsia="Verdana,Times New Roman" w:hAnsi="Verdana,Times New Roman" w:cs="Verdana,Times New Roman"/>
          <w:b/>
          <w:bCs/>
          <w:i/>
          <w:iCs/>
          <w:color w:val="000000" w:themeColor="text1"/>
          <w:sz w:val="19"/>
          <w:szCs w:val="19"/>
          <w:u w:val="single"/>
          <w:lang w:eastAsia="fr-FR"/>
        </w:rPr>
        <w:t>avant le </w:t>
      </w:r>
      <w:r w:rsidR="00B269C9">
        <w:rPr>
          <w:rFonts w:ascii="Verdana,Times New Roman" w:eastAsia="Verdana,Times New Roman" w:hAnsi="Verdana,Times New Roman" w:cs="Verdana,Times New Roman"/>
          <w:b/>
          <w:bCs/>
          <w:i/>
          <w:iCs/>
          <w:color w:val="000000" w:themeColor="text1"/>
          <w:sz w:val="19"/>
          <w:szCs w:val="19"/>
          <w:u w:val="single"/>
          <w:lang w:eastAsia="fr-FR"/>
        </w:rPr>
        <w:t>19 mai</w:t>
      </w:r>
      <w:bookmarkStart w:id="0" w:name="_GoBack"/>
      <w:bookmarkEnd w:id="0"/>
      <w:r w:rsidRPr="37D1EB50">
        <w:rPr>
          <w:rFonts w:ascii="Verdana,Times New Roman" w:eastAsia="Verdana,Times New Roman" w:hAnsi="Verdana,Times New Roman" w:cs="Verdana,Times New Roman"/>
          <w:b/>
          <w:bCs/>
          <w:i/>
          <w:iCs/>
          <w:color w:val="000000" w:themeColor="text1"/>
          <w:sz w:val="19"/>
          <w:szCs w:val="19"/>
          <w:u w:val="single"/>
          <w:lang w:eastAsia="fr-FR"/>
        </w:rPr>
        <w:t xml:space="preserve"> avec une photo</w:t>
      </w:r>
      <w:r w:rsidRPr="37D1EB50">
        <w:rPr>
          <w:rFonts w:ascii="Verdana,Times New Roman" w:eastAsia="Verdana,Times New Roman" w:hAnsi="Verdana,Times New Roman" w:cs="Verdana,Times New Roman"/>
          <w:b/>
          <w:bCs/>
          <w:color w:val="000000" w:themeColor="text1"/>
          <w:sz w:val="19"/>
          <w:szCs w:val="19"/>
          <w:lang w:eastAsia="fr-FR"/>
        </w:rPr>
        <w:t>)</w:t>
      </w:r>
    </w:p>
    <w:p w:rsidR="37D1EB50" w:rsidRDefault="37D1EB50" w:rsidP="37D1EB50">
      <w:pPr>
        <w:spacing w:before="100" w:beforeAutospacing="1" w:after="100" w:afterAutospacing="1" w:line="240" w:lineRule="auto"/>
        <w:jc w:val="center"/>
      </w:pPr>
      <w:r w:rsidRPr="37D1EB50">
        <w:rPr>
          <w:rFonts w:ascii="Verdana,Times New Roman" w:eastAsia="Verdana,Times New Roman" w:hAnsi="Verdana,Times New Roman" w:cs="Verdana,Times New Roman"/>
          <w:b/>
          <w:bCs/>
          <w:color w:val="000000" w:themeColor="text1"/>
          <w:sz w:val="19"/>
          <w:szCs w:val="19"/>
          <w:lang w:eastAsia="fr-FR"/>
        </w:rPr>
        <w:t> </w:t>
      </w:r>
    </w:p>
    <w:p w:rsidR="37D1EB50" w:rsidRDefault="37D1EB50" w:rsidP="37D1EB50">
      <w:pPr>
        <w:spacing w:before="100" w:beforeAutospacing="1" w:after="100" w:afterAutospacing="1" w:line="240" w:lineRule="auto"/>
      </w:pPr>
      <w:r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>Nom :   </w:t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 xml:space="preserve"> </w:t>
      </w:r>
      <w:r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 xml:space="preserve">Prénom : </w:t>
      </w:r>
    </w:p>
    <w:p w:rsidR="37D1EB50" w:rsidRDefault="37D1EB50" w:rsidP="37D1EB50">
      <w:pPr>
        <w:spacing w:before="100" w:beforeAutospacing="1" w:after="100" w:afterAutospacing="1" w:line="240" w:lineRule="auto"/>
      </w:pPr>
      <w:r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 xml:space="preserve">Promotion : </w:t>
      </w:r>
    </w:p>
    <w:p w:rsidR="37D1EB50" w:rsidRDefault="37D1EB50" w:rsidP="37D1EB50">
      <w:pPr>
        <w:spacing w:before="100" w:beforeAutospacing="1" w:after="100" w:afterAutospacing="1" w:line="240" w:lineRule="auto"/>
      </w:pPr>
      <w:r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>Entreprise ou ville :        </w:t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ab/>
      </w:r>
      <w:r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>Téléphone</w:t>
      </w:r>
      <w:r w:rsidR="00B269C9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 xml:space="preserve"> : </w:t>
      </w:r>
    </w:p>
    <w:p w:rsidR="37D1EB50" w:rsidRDefault="37D1EB50" w:rsidP="37D1EB50">
      <w:pPr>
        <w:spacing w:before="100" w:beforeAutospacing="1" w:after="100" w:afterAutospacing="1" w:line="240" w:lineRule="auto"/>
      </w:pPr>
      <w:r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> </w:t>
      </w:r>
    </w:p>
    <w:p w:rsidR="37D1EB50" w:rsidRDefault="37D1EB50" w:rsidP="37D1EB50">
      <w:pPr>
        <w:spacing w:before="100" w:beforeAutospacing="1" w:after="100" w:afterAutospacing="1" w:line="240" w:lineRule="auto"/>
      </w:pPr>
      <w:r w:rsidRPr="37D1EB50">
        <w:rPr>
          <w:rFonts w:ascii="Verdana,Times New Roman" w:eastAsia="Verdana,Times New Roman" w:hAnsi="Verdana,Times New Roman" w:cs="Verdana,Times New Roman"/>
          <w:color w:val="000000" w:themeColor="text1"/>
          <w:sz w:val="19"/>
          <w:szCs w:val="19"/>
          <w:lang w:eastAsia="fr-FR"/>
        </w:rPr>
        <w:t>Profession de foi (10 lignes de présentation et évoquant les projets ou les actions que vous souhaitez promouvoir) :</w:t>
      </w:r>
    </w:p>
    <w:sectPr w:rsidR="37D1EB50" w:rsidSect="0082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9E5054"/>
    <w:rsid w:val="000B587D"/>
    <w:rsid w:val="002D6FCB"/>
    <w:rsid w:val="003A39FA"/>
    <w:rsid w:val="00465FF7"/>
    <w:rsid w:val="005B6BC9"/>
    <w:rsid w:val="0060250A"/>
    <w:rsid w:val="0060481B"/>
    <w:rsid w:val="007A5F84"/>
    <w:rsid w:val="008C3B3A"/>
    <w:rsid w:val="009E5054"/>
    <w:rsid w:val="00B269C9"/>
    <w:rsid w:val="00C32AEF"/>
    <w:rsid w:val="00C45408"/>
    <w:rsid w:val="00CE0BD4"/>
    <w:rsid w:val="00DA2490"/>
    <w:rsid w:val="00DE5499"/>
    <w:rsid w:val="00E32CC6"/>
    <w:rsid w:val="00F851B6"/>
    <w:rsid w:val="017D42DA"/>
    <w:rsid w:val="09803563"/>
    <w:rsid w:val="0B9305D4"/>
    <w:rsid w:val="0C03B3C7"/>
    <w:rsid w:val="0EBCA29D"/>
    <w:rsid w:val="0FB818CF"/>
    <w:rsid w:val="15A191DD"/>
    <w:rsid w:val="191ED40A"/>
    <w:rsid w:val="1BD5DCC1"/>
    <w:rsid w:val="1C57D281"/>
    <w:rsid w:val="1EAF8210"/>
    <w:rsid w:val="1F81FE40"/>
    <w:rsid w:val="29E45744"/>
    <w:rsid w:val="2A8BD8CD"/>
    <w:rsid w:val="2D7D4C29"/>
    <w:rsid w:val="2E8569B0"/>
    <w:rsid w:val="3675A1DB"/>
    <w:rsid w:val="37D1EB50"/>
    <w:rsid w:val="38DD7522"/>
    <w:rsid w:val="3B5ED55C"/>
    <w:rsid w:val="3B8B2CDB"/>
    <w:rsid w:val="3CD28AAB"/>
    <w:rsid w:val="3D89179C"/>
    <w:rsid w:val="48A6B572"/>
    <w:rsid w:val="4A957CFA"/>
    <w:rsid w:val="4E9442BC"/>
    <w:rsid w:val="4F05A4CD"/>
    <w:rsid w:val="5116F157"/>
    <w:rsid w:val="5CF2C426"/>
    <w:rsid w:val="5F765B13"/>
    <w:rsid w:val="6630E07A"/>
    <w:rsid w:val="6728EF60"/>
    <w:rsid w:val="68F8B42A"/>
    <w:rsid w:val="6A089E2C"/>
    <w:rsid w:val="70666FDC"/>
    <w:rsid w:val="7C0BE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7AFF-CFA8-40DB-8C6D-D3B2871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E1B0D266.dotm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Lagarde</dc:creator>
  <cp:lastModifiedBy>LAGARDE Christophe</cp:lastModifiedBy>
  <cp:revision>2</cp:revision>
  <dcterms:created xsi:type="dcterms:W3CDTF">2015-05-12T10:27:00Z</dcterms:created>
  <dcterms:modified xsi:type="dcterms:W3CDTF">2015-05-12T10:27:00Z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-1309096132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kim.long@baml.com</vt:lpwstr>
  </property>
  <property fmtid="{D5CDD505-2E9C-101B-9397-08002B2CF9AE}" pid="6" name="_AuthorEmailDisplayName">
    <vt:lpwstr>Long, Kim - GCIB NY</vt:lpwstr>
  </property>
  <property fmtid="{D5CDD505-2E9C-101B-9397-08002B2CF9AE}" pid="7" name="_ReviewingToolsShownOnce">
    <vt:lpwstr/>
  </property>
</Properties>
</file>